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8C" w:rsidRPr="002F523B" w:rsidRDefault="00B5578C">
      <w:pPr>
        <w:rPr>
          <w:b/>
          <w:bCs/>
          <w:sz w:val="32"/>
          <w:szCs w:val="32"/>
        </w:rPr>
      </w:pPr>
      <w:r w:rsidRPr="002F523B">
        <w:rPr>
          <w:b/>
          <w:bCs/>
          <w:sz w:val="32"/>
          <w:szCs w:val="32"/>
        </w:rPr>
        <w:t>Protokoll</w:t>
      </w:r>
    </w:p>
    <w:p w:rsidR="00B5578C" w:rsidRPr="00312A78" w:rsidRDefault="00B5578C">
      <w:pPr>
        <w:rPr>
          <w:sz w:val="28"/>
          <w:szCs w:val="28"/>
        </w:rPr>
      </w:pPr>
      <w:r w:rsidRPr="00312A78">
        <w:rPr>
          <w:sz w:val="28"/>
          <w:szCs w:val="28"/>
        </w:rPr>
        <w:t>zur Jahreshauptversammlung</w:t>
      </w:r>
      <w:r>
        <w:rPr>
          <w:sz w:val="28"/>
          <w:szCs w:val="28"/>
        </w:rPr>
        <w:t xml:space="preserve"> 2018</w:t>
      </w:r>
      <w:r w:rsidRPr="00312A78">
        <w:rPr>
          <w:sz w:val="28"/>
          <w:szCs w:val="28"/>
        </w:rPr>
        <w:t xml:space="preserve"> des Esperanto-Sprachklubs Pfaffenhofen </w:t>
      </w:r>
    </w:p>
    <w:p w:rsidR="00B5578C" w:rsidRPr="004C52D4" w:rsidRDefault="00B5578C">
      <w:pPr>
        <w:rPr>
          <w:sz w:val="28"/>
          <w:szCs w:val="28"/>
        </w:rPr>
      </w:pPr>
    </w:p>
    <w:p w:rsidR="00B5578C" w:rsidRPr="00EE4B3A" w:rsidRDefault="00B5578C">
      <w:pPr>
        <w:rPr>
          <w:sz w:val="20"/>
          <w:szCs w:val="20"/>
        </w:rPr>
      </w:pPr>
      <w:r w:rsidRPr="00EE4B3A">
        <w:rPr>
          <w:b/>
          <w:bCs/>
          <w:sz w:val="20"/>
          <w:szCs w:val="20"/>
        </w:rPr>
        <w:t>Zeit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Sams</w:t>
      </w:r>
      <w:r w:rsidRPr="00EE4B3A">
        <w:rPr>
          <w:sz w:val="20"/>
          <w:szCs w:val="20"/>
        </w:rPr>
        <w:t xml:space="preserve">tag, </w:t>
      </w:r>
      <w:r>
        <w:rPr>
          <w:sz w:val="20"/>
          <w:szCs w:val="20"/>
        </w:rPr>
        <w:t>10</w:t>
      </w:r>
      <w:r w:rsidRPr="00EE4B3A">
        <w:rPr>
          <w:sz w:val="20"/>
          <w:szCs w:val="20"/>
        </w:rPr>
        <w:t>. März 201</w:t>
      </w:r>
      <w:r>
        <w:rPr>
          <w:sz w:val="20"/>
          <w:szCs w:val="20"/>
        </w:rPr>
        <w:t>8</w:t>
      </w:r>
      <w:r w:rsidRPr="00EE4B3A">
        <w:rPr>
          <w:sz w:val="20"/>
          <w:szCs w:val="20"/>
        </w:rPr>
        <w:t xml:space="preserve"> – Beginn: 14:00 Uhr</w:t>
      </w:r>
      <w:r>
        <w:rPr>
          <w:sz w:val="20"/>
          <w:szCs w:val="20"/>
        </w:rPr>
        <w:t xml:space="preserve"> bis ca. 16</w:t>
      </w:r>
      <w:r w:rsidRPr="00EE4B3A">
        <w:rPr>
          <w:sz w:val="20"/>
          <w:szCs w:val="20"/>
        </w:rPr>
        <w:t>:00 Uhr</w:t>
      </w:r>
    </w:p>
    <w:p w:rsidR="00B5578C" w:rsidRPr="00EE4B3A" w:rsidRDefault="00B5578C">
      <w:pPr>
        <w:rPr>
          <w:sz w:val="20"/>
          <w:szCs w:val="20"/>
        </w:rPr>
      </w:pPr>
      <w:r w:rsidRPr="00EE4B3A">
        <w:rPr>
          <w:b/>
          <w:bCs/>
          <w:sz w:val="20"/>
          <w:szCs w:val="20"/>
        </w:rPr>
        <w:t>Ort</w:t>
      </w:r>
      <w:r w:rsidRPr="00EE4B3A">
        <w:rPr>
          <w:sz w:val="20"/>
          <w:szCs w:val="20"/>
        </w:rPr>
        <w:tab/>
      </w:r>
      <w:r w:rsidRPr="00EE4B3A">
        <w:rPr>
          <w:sz w:val="20"/>
          <w:szCs w:val="20"/>
        </w:rPr>
        <w:tab/>
        <w:t>Jürgen’s Cafe &amp; Lounge, Sparkassenplatz 15</w:t>
      </w:r>
    </w:p>
    <w:p w:rsidR="00B5578C" w:rsidRPr="00EE4B3A" w:rsidRDefault="00B5578C">
      <w:pPr>
        <w:rPr>
          <w:sz w:val="20"/>
          <w:szCs w:val="20"/>
        </w:rPr>
      </w:pPr>
      <w:r w:rsidRPr="00EE4B3A">
        <w:rPr>
          <w:b/>
          <w:bCs/>
          <w:sz w:val="20"/>
          <w:szCs w:val="20"/>
        </w:rPr>
        <w:t>Anwesend</w:t>
      </w:r>
      <w:r w:rsidRPr="00EE4B3A">
        <w:rPr>
          <w:sz w:val="20"/>
          <w:szCs w:val="20"/>
        </w:rPr>
        <w:tab/>
        <w:t>Mitglieder:</w:t>
      </w:r>
      <w:r w:rsidRPr="00EE4B3A">
        <w:rPr>
          <w:sz w:val="20"/>
          <w:szCs w:val="20"/>
        </w:rPr>
        <w:tab/>
        <w:t>Roland Hemmauer, Franz Knöferl,</w:t>
      </w:r>
      <w:r>
        <w:rPr>
          <w:sz w:val="20"/>
          <w:szCs w:val="20"/>
        </w:rPr>
        <w:t xml:space="preserve"> Josef Lechermeier,</w:t>
      </w:r>
    </w:p>
    <w:p w:rsidR="00B5578C" w:rsidRPr="00EE4B3A" w:rsidRDefault="00B5578C" w:rsidP="004306AC">
      <w:pPr>
        <w:ind w:left="2124" w:firstLine="708"/>
        <w:rPr>
          <w:sz w:val="20"/>
          <w:szCs w:val="20"/>
        </w:rPr>
      </w:pPr>
      <w:r w:rsidRPr="00EE4B3A">
        <w:rPr>
          <w:sz w:val="20"/>
          <w:szCs w:val="20"/>
        </w:rPr>
        <w:t xml:space="preserve">Judith Neumair, </w:t>
      </w:r>
      <w:r>
        <w:rPr>
          <w:sz w:val="20"/>
          <w:szCs w:val="20"/>
        </w:rPr>
        <w:t>Gustav Neumair, Christa Petersik</w:t>
      </w:r>
    </w:p>
    <w:p w:rsidR="00B5578C" w:rsidRPr="004306AC" w:rsidRDefault="00B5578C">
      <w:pPr>
        <w:rPr>
          <w:sz w:val="28"/>
          <w:szCs w:val="28"/>
        </w:rPr>
      </w:pPr>
    </w:p>
    <w:tbl>
      <w:tblPr>
        <w:tblW w:w="1032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A0"/>
      </w:tblPr>
      <w:tblGrid>
        <w:gridCol w:w="567"/>
        <w:gridCol w:w="7088"/>
        <w:gridCol w:w="1418"/>
        <w:gridCol w:w="1247"/>
      </w:tblGrid>
      <w:tr w:rsidR="00B5578C" w:rsidRPr="00027DE3">
        <w:trPr>
          <w:tblHeader/>
        </w:trPr>
        <w:tc>
          <w:tcPr>
            <w:tcW w:w="567" w:type="dxa"/>
            <w:shd w:val="clear" w:color="auto" w:fill="F2F2F2"/>
            <w:tcMar>
              <w:left w:w="28" w:type="dxa"/>
              <w:right w:w="28" w:type="dxa"/>
            </w:tcMar>
          </w:tcPr>
          <w:p w:rsidR="00B5578C" w:rsidRPr="00027DE3" w:rsidRDefault="00B5578C" w:rsidP="00027DE3">
            <w:pPr>
              <w:jc w:val="center"/>
              <w:rPr>
                <w:b/>
                <w:bCs/>
                <w:sz w:val="24"/>
                <w:szCs w:val="24"/>
              </w:rPr>
            </w:pPr>
            <w:r w:rsidRPr="00027DE3">
              <w:rPr>
                <w:b/>
                <w:bCs/>
                <w:sz w:val="24"/>
                <w:szCs w:val="24"/>
              </w:rPr>
              <w:t>TOP</w:t>
            </w:r>
          </w:p>
        </w:tc>
        <w:tc>
          <w:tcPr>
            <w:tcW w:w="7088" w:type="dxa"/>
            <w:shd w:val="clear" w:color="auto" w:fill="F2F2F2"/>
          </w:tcPr>
          <w:p w:rsidR="00B5578C" w:rsidRPr="00027DE3" w:rsidRDefault="00B5578C" w:rsidP="003B0099">
            <w:pPr>
              <w:rPr>
                <w:b/>
                <w:bCs/>
                <w:sz w:val="24"/>
                <w:szCs w:val="24"/>
              </w:rPr>
            </w:pPr>
            <w:r w:rsidRPr="00027DE3">
              <w:rPr>
                <w:b/>
                <w:bCs/>
                <w:sz w:val="24"/>
                <w:szCs w:val="24"/>
              </w:rPr>
              <w:t>Was</w:t>
            </w:r>
          </w:p>
        </w:tc>
        <w:tc>
          <w:tcPr>
            <w:tcW w:w="1418" w:type="dxa"/>
            <w:shd w:val="clear" w:color="auto" w:fill="F2F2F2"/>
          </w:tcPr>
          <w:p w:rsidR="00B5578C" w:rsidRPr="00027DE3" w:rsidRDefault="00B5578C" w:rsidP="003B0099">
            <w:pPr>
              <w:rPr>
                <w:b/>
                <w:bCs/>
                <w:sz w:val="24"/>
                <w:szCs w:val="24"/>
              </w:rPr>
            </w:pPr>
            <w:r w:rsidRPr="00027DE3">
              <w:rPr>
                <w:b/>
                <w:bCs/>
                <w:sz w:val="24"/>
                <w:szCs w:val="24"/>
              </w:rPr>
              <w:t>Wer</w:t>
            </w:r>
          </w:p>
        </w:tc>
        <w:tc>
          <w:tcPr>
            <w:tcW w:w="1247" w:type="dxa"/>
            <w:shd w:val="clear" w:color="auto" w:fill="F2F2F2"/>
          </w:tcPr>
          <w:p w:rsidR="00B5578C" w:rsidRPr="00027DE3" w:rsidRDefault="00B5578C" w:rsidP="003B0099">
            <w:pPr>
              <w:rPr>
                <w:b/>
                <w:bCs/>
                <w:sz w:val="24"/>
                <w:szCs w:val="24"/>
              </w:rPr>
            </w:pPr>
            <w:r w:rsidRPr="00027DE3"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B5578C" w:rsidRPr="00027DE3">
        <w:tc>
          <w:tcPr>
            <w:tcW w:w="567" w:type="dxa"/>
          </w:tcPr>
          <w:p w:rsidR="00B5578C" w:rsidRPr="00027DE3" w:rsidRDefault="00B5578C" w:rsidP="00027DE3">
            <w:pPr>
              <w:jc w:val="center"/>
              <w:rPr>
                <w:b/>
                <w:bCs/>
              </w:rPr>
            </w:pPr>
            <w:r w:rsidRPr="00027DE3">
              <w:rPr>
                <w:b/>
                <w:bCs/>
              </w:rPr>
              <w:t>1</w:t>
            </w:r>
          </w:p>
        </w:tc>
        <w:tc>
          <w:tcPr>
            <w:tcW w:w="7088" w:type="dxa"/>
          </w:tcPr>
          <w:p w:rsidR="00B5578C" w:rsidRPr="00027DE3" w:rsidRDefault="00B5578C" w:rsidP="003B0099">
            <w:pPr>
              <w:rPr>
                <w:b/>
                <w:bCs/>
              </w:rPr>
            </w:pPr>
            <w:r w:rsidRPr="00027DE3">
              <w:rPr>
                <w:b/>
                <w:bCs/>
              </w:rPr>
              <w:t>Begrüßung</w:t>
            </w:r>
          </w:p>
          <w:p w:rsidR="00B5578C" w:rsidRPr="00027DE3" w:rsidRDefault="00B5578C" w:rsidP="003B0099">
            <w:pPr>
              <w:rPr>
                <w:sz w:val="20"/>
                <w:szCs w:val="20"/>
              </w:rPr>
            </w:pPr>
          </w:p>
          <w:p w:rsidR="00B5578C" w:rsidRPr="00027DE3" w:rsidRDefault="00B5578C" w:rsidP="00CF63B9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Vorsitzender Franz Knöferl begrüßte alle Anwesenden zur diesjährigen Jahreshauptversammlung.</w:t>
            </w:r>
          </w:p>
          <w:p w:rsidR="00B5578C" w:rsidRPr="00027DE3" w:rsidRDefault="00B5578C" w:rsidP="00CF63B9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Die Einladung ist form- und fristgerecht erfolgt.</w:t>
            </w:r>
          </w:p>
          <w:p w:rsidR="00B5578C" w:rsidRPr="00027DE3" w:rsidRDefault="00B5578C" w:rsidP="00CF63B9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Die Versammlung ist beschlussfähig; anwesende stimmberechtigte Mitglieder: 6 (sechs).</w:t>
            </w:r>
          </w:p>
          <w:p w:rsidR="00B5578C" w:rsidRPr="00027DE3" w:rsidRDefault="00B5578C" w:rsidP="005931F7">
            <w:r w:rsidRPr="00027DE3">
              <w:rPr>
                <w:sz w:val="20"/>
                <w:szCs w:val="20"/>
              </w:rPr>
              <w:t>Anträge zur Tagesordnung sind nicht eingegangen. Somit gilt die mit der Einladung bekannt gegebene Tagesordnung.</w:t>
            </w:r>
          </w:p>
        </w:tc>
        <w:tc>
          <w:tcPr>
            <w:tcW w:w="1418" w:type="dxa"/>
          </w:tcPr>
          <w:p w:rsidR="00B5578C" w:rsidRPr="00027DE3" w:rsidRDefault="00B5578C" w:rsidP="003B0099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Franz Knöferl</w:t>
            </w:r>
          </w:p>
        </w:tc>
        <w:tc>
          <w:tcPr>
            <w:tcW w:w="1247" w:type="dxa"/>
          </w:tcPr>
          <w:p w:rsidR="00B5578C" w:rsidRPr="00027DE3" w:rsidRDefault="00B5578C" w:rsidP="003B0099">
            <w:pPr>
              <w:rPr>
                <w:sz w:val="20"/>
                <w:szCs w:val="20"/>
              </w:rPr>
            </w:pPr>
          </w:p>
        </w:tc>
      </w:tr>
      <w:tr w:rsidR="00B5578C" w:rsidRPr="00027DE3">
        <w:tc>
          <w:tcPr>
            <w:tcW w:w="567" w:type="dxa"/>
          </w:tcPr>
          <w:p w:rsidR="00B5578C" w:rsidRPr="00027DE3" w:rsidRDefault="00B5578C" w:rsidP="00027DE3">
            <w:pPr>
              <w:jc w:val="center"/>
              <w:rPr>
                <w:b/>
                <w:bCs/>
              </w:rPr>
            </w:pPr>
            <w:r w:rsidRPr="00027DE3">
              <w:rPr>
                <w:b/>
                <w:bCs/>
              </w:rPr>
              <w:t>2a</w:t>
            </w:r>
          </w:p>
        </w:tc>
        <w:tc>
          <w:tcPr>
            <w:tcW w:w="7088" w:type="dxa"/>
          </w:tcPr>
          <w:p w:rsidR="00B5578C" w:rsidRPr="00027DE3" w:rsidRDefault="00B5578C" w:rsidP="004F7C6F">
            <w:pPr>
              <w:rPr>
                <w:b/>
                <w:bCs/>
              </w:rPr>
            </w:pPr>
            <w:r w:rsidRPr="00027DE3">
              <w:rPr>
                <w:b/>
                <w:bCs/>
              </w:rPr>
              <w:t>Bericht der Kassiererin</w:t>
            </w:r>
          </w:p>
          <w:p w:rsidR="00B5578C" w:rsidRPr="00027DE3" w:rsidRDefault="00B5578C" w:rsidP="004F7C6F">
            <w:pPr>
              <w:rPr>
                <w:sz w:val="16"/>
                <w:szCs w:val="16"/>
              </w:rPr>
            </w:pPr>
          </w:p>
          <w:p w:rsidR="00B5578C" w:rsidRPr="00027DE3" w:rsidRDefault="00B5578C" w:rsidP="0055296E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 xml:space="preserve">Kassenstand per 10.03.2018: </w:t>
            </w:r>
            <w:r w:rsidRPr="00027DE3">
              <w:rPr>
                <w:b/>
                <w:bCs/>
                <w:sz w:val="20"/>
                <w:szCs w:val="20"/>
              </w:rPr>
              <w:t xml:space="preserve">1942,49 EUR </w:t>
            </w:r>
            <w:r w:rsidRPr="00027DE3">
              <w:rPr>
                <w:sz w:val="20"/>
                <w:szCs w:val="20"/>
              </w:rPr>
              <w:t>(</w:t>
            </w:r>
            <w:r w:rsidRPr="00027DE3">
              <w:rPr>
                <w:rFonts w:ascii="Arial Narrow" w:hAnsi="Arial Narrow" w:cs="Arial Narrow"/>
                <w:sz w:val="20"/>
                <w:szCs w:val="20"/>
              </w:rPr>
              <w:t>Vergleich: 05.03.2017 = 2485,10 EUR)</w:t>
            </w:r>
            <w:r w:rsidRPr="00027DE3">
              <w:rPr>
                <w:sz w:val="20"/>
                <w:szCs w:val="20"/>
              </w:rPr>
              <w:t>, angelegt zu 100 Prozent auf dem Vereinskonto bei der Hallertauer Volksbank Pfaffenhofen.</w:t>
            </w:r>
          </w:p>
          <w:p w:rsidR="00B5578C" w:rsidRPr="00027DE3" w:rsidRDefault="00B5578C" w:rsidP="0055296E">
            <w:pPr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>Darin enthalten ist noch vollständig die Zuwendung an den Esperanto-Sprachklub PAF in Höhe von 1000 EUR für besondere Ausgaben zur Förderung der Bekanntheit bzw. Verbreitung der Sprache Esperanto von der damaligen Bayerischen Esperanto-Liga im Zuge von deren Auflösung im Jahr 2012.</w:t>
            </w:r>
          </w:p>
          <w:p w:rsidR="00B5578C" w:rsidRPr="00027DE3" w:rsidRDefault="00B5578C" w:rsidP="004A3A62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Die meisten Ausgaben fielen 2017 im Zusammenhang mit Aktivitäten unseres Klubs im Rahmen Kleinen Gartenschau „Natur in Pfaffenhofen“ an, u.a.:</w:t>
            </w:r>
          </w:p>
          <w:p w:rsidR="00B5578C" w:rsidRPr="00027DE3" w:rsidRDefault="00B5578C" w:rsidP="00027DE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Patenschaft für die Pflanzung einer Zierkirsche</w:t>
            </w:r>
          </w:p>
          <w:p w:rsidR="00B5578C" w:rsidRPr="00027DE3" w:rsidRDefault="00B5578C" w:rsidP="00027DE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Portokosten für Einladungen zum Esperanto-Treffen am 27. Mai 2017.</w:t>
            </w:r>
          </w:p>
          <w:p w:rsidR="00B5578C" w:rsidRPr="00027DE3" w:rsidRDefault="00B5578C" w:rsidP="004A3A62">
            <w:pPr>
              <w:rPr>
                <w:b/>
                <w:bCs/>
                <w:sz w:val="18"/>
                <w:szCs w:val="18"/>
              </w:rPr>
            </w:pPr>
            <w:r w:rsidRPr="00027DE3">
              <w:rPr>
                <w:b/>
                <w:bCs/>
                <w:sz w:val="18"/>
                <w:szCs w:val="18"/>
              </w:rPr>
              <w:t>Die Unkosten für die Unterrichtsstunden im „Grünen Klassenzimmer“ wurden dankenswerterweise vollständig von der Gartenschaugesellschaft übernommen.</w:t>
            </w:r>
          </w:p>
        </w:tc>
        <w:tc>
          <w:tcPr>
            <w:tcW w:w="1418" w:type="dxa"/>
          </w:tcPr>
          <w:p w:rsidR="00B5578C" w:rsidRPr="00027DE3" w:rsidRDefault="00B5578C" w:rsidP="004F7C6F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Christa Petersik</w:t>
            </w:r>
          </w:p>
        </w:tc>
        <w:tc>
          <w:tcPr>
            <w:tcW w:w="1247" w:type="dxa"/>
          </w:tcPr>
          <w:p w:rsidR="00B5578C" w:rsidRPr="00027DE3" w:rsidRDefault="00B5578C" w:rsidP="004F7C6F">
            <w:pPr>
              <w:rPr>
                <w:sz w:val="20"/>
                <w:szCs w:val="20"/>
              </w:rPr>
            </w:pPr>
          </w:p>
        </w:tc>
      </w:tr>
      <w:tr w:rsidR="00B5578C" w:rsidRPr="00027DE3">
        <w:tc>
          <w:tcPr>
            <w:tcW w:w="567" w:type="dxa"/>
          </w:tcPr>
          <w:p w:rsidR="00B5578C" w:rsidRPr="00027DE3" w:rsidRDefault="00B5578C" w:rsidP="00027DE3">
            <w:pPr>
              <w:jc w:val="center"/>
              <w:rPr>
                <w:b/>
                <w:bCs/>
              </w:rPr>
            </w:pPr>
            <w:r w:rsidRPr="00027DE3">
              <w:rPr>
                <w:b/>
                <w:bCs/>
              </w:rPr>
              <w:t>2b</w:t>
            </w:r>
          </w:p>
        </w:tc>
        <w:tc>
          <w:tcPr>
            <w:tcW w:w="7088" w:type="dxa"/>
          </w:tcPr>
          <w:p w:rsidR="00B5578C" w:rsidRPr="00027DE3" w:rsidRDefault="00B5578C" w:rsidP="004F7C6F">
            <w:pPr>
              <w:rPr>
                <w:b/>
                <w:bCs/>
              </w:rPr>
            </w:pPr>
            <w:r w:rsidRPr="00027DE3">
              <w:rPr>
                <w:b/>
                <w:bCs/>
              </w:rPr>
              <w:t>Bericht des Vorstandes</w:t>
            </w:r>
          </w:p>
          <w:p w:rsidR="00B5578C" w:rsidRPr="00027DE3" w:rsidRDefault="00B5578C" w:rsidP="004F7C6F">
            <w:pPr>
              <w:rPr>
                <w:sz w:val="16"/>
                <w:szCs w:val="16"/>
              </w:rPr>
            </w:pPr>
          </w:p>
          <w:p w:rsidR="00B5578C" w:rsidRPr="00027DE3" w:rsidRDefault="00B5578C" w:rsidP="004F7C6F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Die Mitgliederzahl blieb 2017 konstant bei acht.</w:t>
            </w:r>
          </w:p>
          <w:p w:rsidR="00B5578C" w:rsidRPr="00027DE3" w:rsidRDefault="00B5578C" w:rsidP="005931F7">
            <w:pPr>
              <w:rPr>
                <w:sz w:val="16"/>
                <w:szCs w:val="16"/>
              </w:rPr>
            </w:pPr>
          </w:p>
          <w:p w:rsidR="00B5578C" w:rsidRPr="00027DE3" w:rsidRDefault="00B5578C" w:rsidP="005931F7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Franz konnte, teilweise unterstützt von Judith und Gustav, auf ein ereignisreiches Vereinsjahr 2017 zurückblicken. Die Höhepunkte waren: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>26.03.</w:t>
            </w:r>
            <w:r w:rsidRPr="00027DE3">
              <w:rPr>
                <w:sz w:val="18"/>
                <w:szCs w:val="18"/>
              </w:rPr>
              <w:tab/>
              <w:t>Jahreshauptversammlung (JHV) 2017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>14.04.</w:t>
            </w:r>
            <w:r w:rsidRPr="00027DE3">
              <w:rPr>
                <w:sz w:val="18"/>
                <w:szCs w:val="18"/>
              </w:rPr>
              <w:tab/>
              <w:t>100. Todestag des Esperanto-Erfinders Dr. Zamenhof; anlässlich dieses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Jahrestages gibt der Klub eine Presseinfo heraus, in der er auch über die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JHV berichtet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>24.05.</w:t>
            </w:r>
            <w:r w:rsidRPr="00027DE3">
              <w:rPr>
                <w:sz w:val="18"/>
                <w:szCs w:val="18"/>
              </w:rPr>
              <w:tab/>
              <w:t>Franz Knöferl nimmt an der Eröffnungsfeier der Gartenschau teil</w:t>
            </w:r>
          </w:p>
          <w:p w:rsidR="00B5578C" w:rsidRPr="00027DE3" w:rsidRDefault="00B5578C" w:rsidP="00027DE3">
            <w:pPr>
              <w:ind w:left="709" w:hanging="709"/>
              <w:rPr>
                <w:b/>
                <w:bCs/>
                <w:sz w:val="18"/>
                <w:szCs w:val="18"/>
              </w:rPr>
            </w:pPr>
            <w:r w:rsidRPr="00027DE3">
              <w:rPr>
                <w:b/>
                <w:bCs/>
                <w:sz w:val="18"/>
                <w:szCs w:val="18"/>
              </w:rPr>
              <w:t>27.05.</w:t>
            </w:r>
            <w:r w:rsidRPr="00027DE3">
              <w:rPr>
                <w:b/>
                <w:bCs/>
                <w:sz w:val="18"/>
                <w:szCs w:val="18"/>
              </w:rPr>
              <w:tab/>
              <w:t>Esperanto-Treffen anlässlich der Gartenschau: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- 15 Esperantofreunde treffen sich am Vormittag um 10 Uhr vor dem Rathaus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 xml:space="preserve">  zu einer Esperanto-sprachigen Stadtführung mit Gustav Neumair;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- anschließend gemeinsames Mittagessen im Hotel Müllerbräu.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- Ab 14 Uhr: Esperanto-sprachige Führung durch das Gelände der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 xml:space="preserve">  Gartenschau mit Franz Knöferl; Schwerpunkte: unser Patenbaum sowie der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 xml:space="preserve">  Hopfenturm.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- Einige lassen den Tag bei einem gemeinsamen Abendessen im Bistro</w:t>
            </w:r>
          </w:p>
          <w:p w:rsidR="00B5578C" w:rsidRPr="00027DE3" w:rsidRDefault="00B5578C" w:rsidP="00027DE3">
            <w:pPr>
              <w:ind w:left="709" w:hanging="709"/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 xml:space="preserve">  „Insel 1“ ausklingen.</w:t>
            </w:r>
          </w:p>
          <w:p w:rsidR="00B5578C" w:rsidRPr="00027DE3" w:rsidRDefault="00B5578C" w:rsidP="003B1369">
            <w:pPr>
              <w:rPr>
                <w:b/>
                <w:bCs/>
                <w:sz w:val="18"/>
                <w:szCs w:val="18"/>
              </w:rPr>
            </w:pPr>
            <w:r w:rsidRPr="00027DE3">
              <w:rPr>
                <w:b/>
                <w:bCs/>
                <w:sz w:val="18"/>
                <w:szCs w:val="18"/>
              </w:rPr>
              <w:t>An 5 Terminen im Juni und Juli, Dauer je ca. 2 Std.: „Sprachspiel Esperanto“</w:t>
            </w:r>
          </w:p>
          <w:p w:rsidR="00B5578C" w:rsidRPr="00027DE3" w:rsidRDefault="00B5578C" w:rsidP="003B1369">
            <w:pPr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Ein großer Erfolg waren die Esperanto-Angebote für Schulklassen im Rahmen</w:t>
            </w:r>
          </w:p>
          <w:p w:rsidR="00B5578C" w:rsidRPr="00027DE3" w:rsidRDefault="00B5578C" w:rsidP="003B1369">
            <w:pPr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des Programms „Schule im Grünen“ im „grünen Klassenzimmer“ der Garten-</w:t>
            </w:r>
          </w:p>
          <w:p w:rsidR="00B5578C" w:rsidRPr="00027DE3" w:rsidRDefault="00B5578C" w:rsidP="003B1369">
            <w:pPr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schau mit insgesamt ca. 120 Teilnehmenden. – Alle waren der Meinung:</w:t>
            </w:r>
          </w:p>
          <w:p w:rsidR="00B5578C" w:rsidRPr="00027DE3" w:rsidRDefault="00B5578C" w:rsidP="003B1369">
            <w:pPr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Judith, Patricia (Pia) und Gustav haben das SUPER gemacht.</w:t>
            </w:r>
          </w:p>
          <w:p w:rsidR="00B5578C" w:rsidRPr="00027DE3" w:rsidRDefault="00B5578C" w:rsidP="003B1369">
            <w:pPr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>30.07.</w:t>
            </w:r>
            <w:r w:rsidRPr="00027DE3">
              <w:rPr>
                <w:sz w:val="18"/>
                <w:szCs w:val="18"/>
              </w:rPr>
              <w:tab/>
              <w:t>Grillfeier bei Familie Neumair in Winden</w:t>
            </w:r>
          </w:p>
          <w:p w:rsidR="00B5578C" w:rsidRPr="00027DE3" w:rsidRDefault="00B5578C" w:rsidP="003B1369">
            <w:pPr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>19.11.</w:t>
            </w:r>
            <w:r w:rsidRPr="00027DE3">
              <w:rPr>
                <w:sz w:val="18"/>
                <w:szCs w:val="18"/>
              </w:rPr>
              <w:tab/>
              <w:t>Gesamtbayerische Zamenhoffeier im Eine-Welt-Haus in München.</w:t>
            </w:r>
          </w:p>
          <w:p w:rsidR="00B5578C" w:rsidRPr="00027DE3" w:rsidRDefault="00B5578C" w:rsidP="00EE4B3A">
            <w:pPr>
              <w:rPr>
                <w:sz w:val="18"/>
                <w:szCs w:val="18"/>
              </w:rPr>
            </w:pPr>
            <w:r w:rsidRPr="00027DE3">
              <w:rPr>
                <w:sz w:val="18"/>
                <w:szCs w:val="18"/>
              </w:rPr>
              <w:tab/>
              <w:t>Teilnehmende unseres Klubs waren Gustav, Roland und Franz.</w:t>
            </w:r>
          </w:p>
        </w:tc>
        <w:tc>
          <w:tcPr>
            <w:tcW w:w="1418" w:type="dxa"/>
          </w:tcPr>
          <w:p w:rsidR="00B5578C" w:rsidRPr="00027DE3" w:rsidRDefault="00B5578C" w:rsidP="004F7C6F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Franz Knöferl</w:t>
            </w:r>
          </w:p>
        </w:tc>
        <w:tc>
          <w:tcPr>
            <w:tcW w:w="1247" w:type="dxa"/>
          </w:tcPr>
          <w:p w:rsidR="00B5578C" w:rsidRPr="00027DE3" w:rsidRDefault="00B5578C" w:rsidP="004F7C6F">
            <w:pPr>
              <w:rPr>
                <w:sz w:val="20"/>
                <w:szCs w:val="20"/>
              </w:rPr>
            </w:pPr>
          </w:p>
        </w:tc>
      </w:tr>
      <w:tr w:rsidR="00B5578C" w:rsidRPr="00027DE3">
        <w:tc>
          <w:tcPr>
            <w:tcW w:w="567" w:type="dxa"/>
          </w:tcPr>
          <w:p w:rsidR="00B5578C" w:rsidRPr="00027DE3" w:rsidRDefault="00B5578C" w:rsidP="00027DE3">
            <w:pPr>
              <w:jc w:val="center"/>
              <w:rPr>
                <w:b/>
                <w:bCs/>
              </w:rPr>
            </w:pPr>
            <w:r w:rsidRPr="00027DE3">
              <w:rPr>
                <w:b/>
                <w:bCs/>
              </w:rPr>
              <w:t>3</w:t>
            </w:r>
          </w:p>
        </w:tc>
        <w:tc>
          <w:tcPr>
            <w:tcW w:w="7088" w:type="dxa"/>
          </w:tcPr>
          <w:p w:rsidR="00B5578C" w:rsidRPr="00027DE3" w:rsidRDefault="00B5578C" w:rsidP="004F7C6F">
            <w:pPr>
              <w:rPr>
                <w:b/>
                <w:bCs/>
              </w:rPr>
            </w:pPr>
            <w:r w:rsidRPr="00027DE3">
              <w:rPr>
                <w:b/>
                <w:bCs/>
              </w:rPr>
              <w:t>Bericht der Kassenprüfung</w:t>
            </w:r>
          </w:p>
          <w:p w:rsidR="00B5578C" w:rsidRPr="00027DE3" w:rsidRDefault="00B5578C" w:rsidP="004F7C6F">
            <w:pPr>
              <w:rPr>
                <w:sz w:val="16"/>
                <w:szCs w:val="16"/>
              </w:rPr>
            </w:pPr>
          </w:p>
          <w:p w:rsidR="00B5578C" w:rsidRPr="00027DE3" w:rsidRDefault="00B5578C" w:rsidP="004F7C6F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Die Kassenprüfung erfolgte kurz vor Beginn der JHV:</w:t>
            </w:r>
          </w:p>
          <w:p w:rsidR="00B5578C" w:rsidRPr="00027DE3" w:rsidRDefault="00B5578C" w:rsidP="004F7C6F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Der Kassenstand wurde bestätigt. Alle Buchungen sind plausibel. Kasse und Kassenführung geben zu keinerlei Beanstandungen Anlass.</w:t>
            </w:r>
          </w:p>
          <w:p w:rsidR="00B5578C" w:rsidRPr="00027DE3" w:rsidRDefault="00B5578C" w:rsidP="00EB564B">
            <w:r w:rsidRPr="00027DE3">
              <w:rPr>
                <w:sz w:val="20"/>
                <w:szCs w:val="20"/>
              </w:rPr>
              <w:t>Erster Kassenprüfer Roland Hemmauer brachte den Prüfvermerk an und trug den Bericht vor.</w:t>
            </w:r>
          </w:p>
        </w:tc>
        <w:tc>
          <w:tcPr>
            <w:tcW w:w="1418" w:type="dxa"/>
          </w:tcPr>
          <w:p w:rsidR="00B5578C" w:rsidRPr="00027DE3" w:rsidRDefault="00B5578C" w:rsidP="004F7C6F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Roland Hemmauer</w:t>
            </w:r>
          </w:p>
        </w:tc>
        <w:tc>
          <w:tcPr>
            <w:tcW w:w="1247" w:type="dxa"/>
          </w:tcPr>
          <w:p w:rsidR="00B5578C" w:rsidRPr="00027DE3" w:rsidRDefault="00B5578C" w:rsidP="004F7C6F">
            <w:pPr>
              <w:rPr>
                <w:sz w:val="20"/>
                <w:szCs w:val="20"/>
              </w:rPr>
            </w:pPr>
          </w:p>
        </w:tc>
      </w:tr>
      <w:tr w:rsidR="00B5578C" w:rsidRPr="00027DE3">
        <w:tc>
          <w:tcPr>
            <w:tcW w:w="567" w:type="dxa"/>
          </w:tcPr>
          <w:p w:rsidR="00B5578C" w:rsidRPr="00027DE3" w:rsidRDefault="00B5578C" w:rsidP="00027DE3">
            <w:pPr>
              <w:jc w:val="center"/>
              <w:rPr>
                <w:b/>
                <w:bCs/>
              </w:rPr>
            </w:pPr>
            <w:r w:rsidRPr="00027DE3">
              <w:rPr>
                <w:b/>
                <w:bCs/>
              </w:rPr>
              <w:t>4</w:t>
            </w:r>
          </w:p>
        </w:tc>
        <w:tc>
          <w:tcPr>
            <w:tcW w:w="7088" w:type="dxa"/>
          </w:tcPr>
          <w:p w:rsidR="00B5578C" w:rsidRPr="00027DE3" w:rsidRDefault="00B5578C" w:rsidP="00846097">
            <w:r w:rsidRPr="00027DE3">
              <w:rPr>
                <w:b/>
                <w:bCs/>
              </w:rPr>
              <w:t>Entlastung Vorstand gesamt</w:t>
            </w:r>
          </w:p>
          <w:p w:rsidR="00B5578C" w:rsidRPr="00027DE3" w:rsidRDefault="00B5578C" w:rsidP="00846097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Aufgrund des Ergebnisses der Kassenprüfung stellte Judith den Antrag an die Mitgliederversammlung, der Vorstandschaft für 2017 Entlastung zu erteilen.</w:t>
            </w:r>
          </w:p>
          <w:p w:rsidR="00B5578C" w:rsidRPr="00027DE3" w:rsidRDefault="00B5578C" w:rsidP="00846097">
            <w:r w:rsidRPr="00027DE3">
              <w:rPr>
                <w:sz w:val="20"/>
                <w:szCs w:val="20"/>
              </w:rPr>
              <w:t>Beschlussergebnis: einstimmig</w:t>
            </w:r>
          </w:p>
        </w:tc>
        <w:tc>
          <w:tcPr>
            <w:tcW w:w="1418" w:type="dxa"/>
          </w:tcPr>
          <w:p w:rsidR="00B5578C" w:rsidRPr="00027DE3" w:rsidRDefault="00B5578C" w:rsidP="004F7C6F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alle</w:t>
            </w:r>
          </w:p>
        </w:tc>
        <w:tc>
          <w:tcPr>
            <w:tcW w:w="1247" w:type="dxa"/>
          </w:tcPr>
          <w:p w:rsidR="00B5578C" w:rsidRPr="00027DE3" w:rsidRDefault="00B5578C" w:rsidP="004F7C6F">
            <w:pPr>
              <w:rPr>
                <w:sz w:val="20"/>
                <w:szCs w:val="20"/>
              </w:rPr>
            </w:pPr>
          </w:p>
        </w:tc>
      </w:tr>
      <w:tr w:rsidR="00B5578C" w:rsidRPr="00027DE3">
        <w:tc>
          <w:tcPr>
            <w:tcW w:w="567" w:type="dxa"/>
          </w:tcPr>
          <w:p w:rsidR="00B5578C" w:rsidRPr="00027DE3" w:rsidRDefault="00B5578C" w:rsidP="00027DE3">
            <w:pPr>
              <w:jc w:val="center"/>
              <w:rPr>
                <w:b/>
                <w:bCs/>
              </w:rPr>
            </w:pPr>
            <w:r w:rsidRPr="00027DE3">
              <w:rPr>
                <w:b/>
                <w:bCs/>
              </w:rPr>
              <w:t>5</w:t>
            </w:r>
          </w:p>
        </w:tc>
        <w:tc>
          <w:tcPr>
            <w:tcW w:w="7088" w:type="dxa"/>
          </w:tcPr>
          <w:p w:rsidR="00B5578C" w:rsidRPr="00027DE3" w:rsidRDefault="00B5578C" w:rsidP="003B0099">
            <w:pPr>
              <w:rPr>
                <w:b/>
                <w:bCs/>
              </w:rPr>
            </w:pPr>
            <w:r w:rsidRPr="00027DE3">
              <w:rPr>
                <w:b/>
                <w:bCs/>
              </w:rPr>
              <w:t>Gemeinsame bayerische Zamenhoffeier in Pfaffenhofen 2018</w:t>
            </w:r>
          </w:p>
          <w:p w:rsidR="00B5578C" w:rsidRPr="00027DE3" w:rsidRDefault="00B5578C" w:rsidP="003B0099">
            <w:pPr>
              <w:rPr>
                <w:sz w:val="16"/>
                <w:szCs w:val="16"/>
              </w:rPr>
            </w:pPr>
          </w:p>
          <w:p w:rsidR="00B5578C" w:rsidRPr="00027DE3" w:rsidRDefault="00B5578C" w:rsidP="00D87B18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Voraussichtlicher Termin: 24.11. oder 01.12. (jeweils Samstag)</w:t>
            </w:r>
          </w:p>
          <w:p w:rsidR="00B5578C" w:rsidRPr="00027DE3" w:rsidRDefault="00B5578C" w:rsidP="00D87B18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Ideensammlung zur inhaltlichen Gestaltung:</w:t>
            </w:r>
          </w:p>
          <w:p w:rsidR="00B5578C" w:rsidRPr="00027DE3" w:rsidRDefault="00B5578C" w:rsidP="00027DE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Anfrage an Alfred Schubert &gt;&gt; Bericht über seine geplante Teilnahme am Esperanto-Weltkongress in Lissabon und/oder am IFEF-Kongress in Wroclaw</w:t>
            </w:r>
          </w:p>
          <w:p w:rsidR="00B5578C" w:rsidRPr="00027DE3" w:rsidRDefault="00B5578C" w:rsidP="00027DE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Gustav: Bericht über seine geplante Teilnahme am Esperanto-Lehrerkongress in Madrid</w:t>
            </w:r>
          </w:p>
          <w:p w:rsidR="00B5578C" w:rsidRPr="00027DE3" w:rsidRDefault="00B5578C" w:rsidP="00027DE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Gewinnung von Reinhard Haiplik als Referent zum Thema Josef Maria Lutz</w:t>
            </w:r>
          </w:p>
          <w:p w:rsidR="00B5578C" w:rsidRPr="00027DE3" w:rsidRDefault="00B5578C" w:rsidP="00027DE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Ratespiel, z.B. in Anlehnung an „Wer wird Millionär?“</w:t>
            </w:r>
          </w:p>
        </w:tc>
        <w:tc>
          <w:tcPr>
            <w:tcW w:w="1418" w:type="dxa"/>
          </w:tcPr>
          <w:p w:rsidR="00B5578C" w:rsidRPr="00027DE3" w:rsidRDefault="00B5578C" w:rsidP="003B009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5578C" w:rsidRPr="00027DE3" w:rsidRDefault="00B5578C" w:rsidP="00533413">
            <w:pPr>
              <w:rPr>
                <w:sz w:val="20"/>
                <w:szCs w:val="20"/>
              </w:rPr>
            </w:pPr>
          </w:p>
        </w:tc>
      </w:tr>
      <w:tr w:rsidR="00B5578C" w:rsidRPr="00027DE3">
        <w:tc>
          <w:tcPr>
            <w:tcW w:w="567" w:type="dxa"/>
          </w:tcPr>
          <w:p w:rsidR="00B5578C" w:rsidRPr="00027DE3" w:rsidRDefault="00B5578C" w:rsidP="00027DE3">
            <w:pPr>
              <w:jc w:val="center"/>
              <w:rPr>
                <w:b/>
                <w:bCs/>
              </w:rPr>
            </w:pPr>
            <w:r w:rsidRPr="00027DE3">
              <w:rPr>
                <w:b/>
                <w:bCs/>
              </w:rPr>
              <w:t>6</w:t>
            </w:r>
          </w:p>
        </w:tc>
        <w:tc>
          <w:tcPr>
            <w:tcW w:w="7088" w:type="dxa"/>
          </w:tcPr>
          <w:p w:rsidR="00B5578C" w:rsidRPr="00027DE3" w:rsidRDefault="00B5578C" w:rsidP="003B0099">
            <w:pPr>
              <w:rPr>
                <w:b/>
                <w:bCs/>
              </w:rPr>
            </w:pPr>
            <w:r w:rsidRPr="00027DE3">
              <w:rPr>
                <w:b/>
                <w:bCs/>
              </w:rPr>
              <w:t>Pläne und Ideen für 2018</w:t>
            </w:r>
          </w:p>
          <w:p w:rsidR="00B5578C" w:rsidRPr="00027DE3" w:rsidRDefault="00B5578C" w:rsidP="003B0099">
            <w:pPr>
              <w:rPr>
                <w:sz w:val="16"/>
                <w:szCs w:val="16"/>
              </w:rPr>
            </w:pPr>
          </w:p>
          <w:p w:rsidR="00B5578C" w:rsidRPr="00027DE3" w:rsidRDefault="00B5578C" w:rsidP="00027D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Sommertreffen bei Familie Neumair voraussichtlich am 4. oder 5. August</w:t>
            </w:r>
          </w:p>
          <w:p w:rsidR="00B5578C" w:rsidRPr="00027DE3" w:rsidRDefault="00B5578C" w:rsidP="00027DE3">
            <w:pPr>
              <w:pStyle w:val="ListParagraph"/>
              <w:numPr>
                <w:ilvl w:val="0"/>
                <w:numId w:val="2"/>
              </w:numPr>
            </w:pPr>
            <w:r w:rsidRPr="00027DE3">
              <w:rPr>
                <w:sz w:val="20"/>
                <w:szCs w:val="20"/>
              </w:rPr>
              <w:t>Vorschlag Gustl: Esperanto-Schnupperkurs, ähnlich wie von der Esperantogruppe Würzburg durchgeführt – Realisierung ist jedoch erst 2019 möglich, da zeitaufwendige Vorbereitungen nötig sind.</w:t>
            </w:r>
          </w:p>
        </w:tc>
        <w:tc>
          <w:tcPr>
            <w:tcW w:w="1418" w:type="dxa"/>
          </w:tcPr>
          <w:p w:rsidR="00B5578C" w:rsidRPr="00027DE3" w:rsidRDefault="00B5578C" w:rsidP="003B0099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alle</w:t>
            </w:r>
          </w:p>
        </w:tc>
        <w:tc>
          <w:tcPr>
            <w:tcW w:w="1247" w:type="dxa"/>
          </w:tcPr>
          <w:p w:rsidR="00B5578C" w:rsidRPr="00027DE3" w:rsidRDefault="00B5578C" w:rsidP="00533413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siehe Text</w:t>
            </w:r>
          </w:p>
        </w:tc>
      </w:tr>
      <w:tr w:rsidR="00B5578C" w:rsidRPr="00027DE3">
        <w:tc>
          <w:tcPr>
            <w:tcW w:w="567" w:type="dxa"/>
          </w:tcPr>
          <w:p w:rsidR="00B5578C" w:rsidRPr="00027DE3" w:rsidRDefault="00B5578C" w:rsidP="00027DE3">
            <w:pPr>
              <w:jc w:val="center"/>
              <w:rPr>
                <w:b/>
                <w:bCs/>
              </w:rPr>
            </w:pPr>
            <w:r w:rsidRPr="00027DE3">
              <w:rPr>
                <w:b/>
                <w:bCs/>
              </w:rPr>
              <w:t>7</w:t>
            </w:r>
          </w:p>
        </w:tc>
        <w:tc>
          <w:tcPr>
            <w:tcW w:w="7088" w:type="dxa"/>
          </w:tcPr>
          <w:p w:rsidR="00B5578C" w:rsidRPr="00027DE3" w:rsidRDefault="00B5578C" w:rsidP="003B0099">
            <w:pPr>
              <w:rPr>
                <w:b/>
                <w:bCs/>
              </w:rPr>
            </w:pPr>
            <w:r w:rsidRPr="00027DE3">
              <w:rPr>
                <w:b/>
                <w:bCs/>
              </w:rPr>
              <w:t>Verschiedenes</w:t>
            </w:r>
          </w:p>
          <w:p w:rsidR="00B5578C" w:rsidRPr="00027DE3" w:rsidRDefault="00B5578C" w:rsidP="003B0099">
            <w:pPr>
              <w:rPr>
                <w:sz w:val="20"/>
                <w:szCs w:val="20"/>
              </w:rPr>
            </w:pPr>
          </w:p>
          <w:p w:rsidR="00B5578C" w:rsidRPr="00027DE3" w:rsidRDefault="00B5578C" w:rsidP="00027D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Termin Ehrenamtskongress 2018:</w:t>
            </w:r>
            <w:r w:rsidRPr="00027DE3">
              <w:rPr>
                <w:sz w:val="20"/>
                <w:szCs w:val="20"/>
              </w:rPr>
              <w:br/>
              <w:t>Samstag, 28. April ab 09:00 Uhr im „Kulturstadl“ in Vohburg</w:t>
            </w:r>
          </w:p>
          <w:p w:rsidR="00B5578C" w:rsidRPr="00027DE3" w:rsidRDefault="00B5578C" w:rsidP="00533413">
            <w:pPr>
              <w:rPr>
                <w:sz w:val="20"/>
                <w:szCs w:val="20"/>
              </w:rPr>
            </w:pPr>
          </w:p>
          <w:p w:rsidR="00B5578C" w:rsidRPr="00027DE3" w:rsidRDefault="00B5578C" w:rsidP="00DB61F6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Ende der offiziellen Versammlung: ca. 16 Uhr</w:t>
            </w:r>
          </w:p>
        </w:tc>
        <w:tc>
          <w:tcPr>
            <w:tcW w:w="1418" w:type="dxa"/>
          </w:tcPr>
          <w:p w:rsidR="00B5578C" w:rsidRPr="00027DE3" w:rsidRDefault="00B5578C" w:rsidP="003B0099">
            <w:pPr>
              <w:rPr>
                <w:sz w:val="20"/>
                <w:szCs w:val="20"/>
              </w:rPr>
            </w:pPr>
            <w:r w:rsidRPr="00027DE3">
              <w:rPr>
                <w:sz w:val="20"/>
                <w:szCs w:val="20"/>
              </w:rPr>
              <w:t>alle</w:t>
            </w:r>
          </w:p>
        </w:tc>
        <w:tc>
          <w:tcPr>
            <w:tcW w:w="1247" w:type="dxa"/>
          </w:tcPr>
          <w:p w:rsidR="00B5578C" w:rsidRPr="00027DE3" w:rsidRDefault="00B5578C" w:rsidP="003B0099">
            <w:pPr>
              <w:rPr>
                <w:sz w:val="20"/>
                <w:szCs w:val="20"/>
              </w:rPr>
            </w:pPr>
          </w:p>
        </w:tc>
      </w:tr>
    </w:tbl>
    <w:p w:rsidR="00B5578C" w:rsidRDefault="00B5578C" w:rsidP="00CF63B9"/>
    <w:p w:rsidR="00B5578C" w:rsidRDefault="00B5578C" w:rsidP="00CF63B9"/>
    <w:p w:rsidR="00B5578C" w:rsidRDefault="00B5578C" w:rsidP="00CF63B9">
      <w:r>
        <w:t>Für die Niederschrift:</w:t>
      </w:r>
    </w:p>
    <w:p w:rsidR="00B5578C" w:rsidRDefault="00B5578C" w:rsidP="00CF63B9">
      <w:r>
        <w:t>Josef Lechermeier, Schriftführer</w:t>
      </w:r>
    </w:p>
    <w:sectPr w:rsidR="00B5578C" w:rsidSect="004E5232">
      <w:footerReference w:type="default" r:id="rId7"/>
      <w:pgSz w:w="11906" w:h="16838" w:code="9"/>
      <w:pgMar w:top="102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8C" w:rsidRDefault="00B5578C" w:rsidP="004E5232">
      <w:r>
        <w:separator/>
      </w:r>
    </w:p>
  </w:endnote>
  <w:endnote w:type="continuationSeparator" w:id="0">
    <w:p w:rsidR="00B5578C" w:rsidRDefault="00B5578C" w:rsidP="004E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C" w:rsidRPr="004E5232" w:rsidRDefault="00B5578C" w:rsidP="004E5232">
    <w:pPr>
      <w:pStyle w:val="Footer"/>
      <w:jc w:val="center"/>
      <w:rPr>
        <w:rFonts w:ascii="Bookman Old Style" w:hAnsi="Bookman Old Style" w:cs="Bookman Old Style"/>
        <w:b/>
        <w:bCs/>
        <w:sz w:val="18"/>
        <w:szCs w:val="18"/>
      </w:rPr>
    </w:pPr>
    <w:r w:rsidRPr="004E5232">
      <w:rPr>
        <w:rFonts w:ascii="Bookman Old Style" w:hAnsi="Bookman Old Style" w:cs="Bookman Old Style"/>
        <w:b/>
        <w:bCs/>
        <w:sz w:val="18"/>
        <w:szCs w:val="18"/>
      </w:rPr>
      <w:fldChar w:fldCharType="begin"/>
    </w:r>
    <w:r w:rsidRPr="004E5232">
      <w:rPr>
        <w:rFonts w:ascii="Bookman Old Style" w:hAnsi="Bookman Old Style" w:cs="Bookman Old Style"/>
        <w:b/>
        <w:bCs/>
        <w:sz w:val="18"/>
        <w:szCs w:val="18"/>
      </w:rPr>
      <w:instrText xml:space="preserve"> PAGE  \* ArabicDash  \* MERGEFORMAT </w:instrText>
    </w:r>
    <w:r w:rsidRPr="004E5232">
      <w:rPr>
        <w:rFonts w:ascii="Bookman Old Style" w:hAnsi="Bookman Old Style" w:cs="Bookman Old Style"/>
        <w:b/>
        <w:bCs/>
        <w:sz w:val="18"/>
        <w:szCs w:val="18"/>
      </w:rPr>
      <w:fldChar w:fldCharType="separate"/>
    </w:r>
    <w:r>
      <w:rPr>
        <w:rFonts w:ascii="Bookman Old Style" w:hAnsi="Bookman Old Style" w:cs="Bookman Old Style"/>
        <w:b/>
        <w:bCs/>
        <w:noProof/>
        <w:sz w:val="18"/>
        <w:szCs w:val="18"/>
      </w:rPr>
      <w:t>- 1 -</w:t>
    </w:r>
    <w:r w:rsidRPr="004E5232">
      <w:rPr>
        <w:rFonts w:ascii="Bookman Old Style" w:hAnsi="Bookman Old Style" w:cs="Bookman Old Style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8C" w:rsidRDefault="00B5578C" w:rsidP="004E5232">
      <w:r>
        <w:separator/>
      </w:r>
    </w:p>
  </w:footnote>
  <w:footnote w:type="continuationSeparator" w:id="0">
    <w:p w:rsidR="00B5578C" w:rsidRDefault="00B5578C" w:rsidP="004E5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128F"/>
    <w:multiLevelType w:val="hybridMultilevel"/>
    <w:tmpl w:val="11C06070"/>
    <w:lvl w:ilvl="0" w:tplc="F29E387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74A71FB"/>
    <w:multiLevelType w:val="hybridMultilevel"/>
    <w:tmpl w:val="D7069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54D8"/>
    <w:multiLevelType w:val="hybridMultilevel"/>
    <w:tmpl w:val="4B207742"/>
    <w:lvl w:ilvl="0" w:tplc="6470963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B33465F"/>
    <w:multiLevelType w:val="hybridMultilevel"/>
    <w:tmpl w:val="3402A50A"/>
    <w:lvl w:ilvl="0" w:tplc="6470963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07"/>
    <w:rsid w:val="00027DE3"/>
    <w:rsid w:val="000E11D2"/>
    <w:rsid w:val="001837E3"/>
    <w:rsid w:val="001A6BDF"/>
    <w:rsid w:val="001F0986"/>
    <w:rsid w:val="002C11BF"/>
    <w:rsid w:val="002D7EBF"/>
    <w:rsid w:val="002F523B"/>
    <w:rsid w:val="00300ACB"/>
    <w:rsid w:val="00312A78"/>
    <w:rsid w:val="003243A2"/>
    <w:rsid w:val="00363649"/>
    <w:rsid w:val="00393431"/>
    <w:rsid w:val="003954BE"/>
    <w:rsid w:val="003B0099"/>
    <w:rsid w:val="003B1369"/>
    <w:rsid w:val="003E7C55"/>
    <w:rsid w:val="003F17C5"/>
    <w:rsid w:val="004306AC"/>
    <w:rsid w:val="00483EED"/>
    <w:rsid w:val="004A3A62"/>
    <w:rsid w:val="004C52D4"/>
    <w:rsid w:val="004E5232"/>
    <w:rsid w:val="004F7C6F"/>
    <w:rsid w:val="00523D21"/>
    <w:rsid w:val="00533413"/>
    <w:rsid w:val="0055296E"/>
    <w:rsid w:val="00557C1F"/>
    <w:rsid w:val="005631C3"/>
    <w:rsid w:val="005931F7"/>
    <w:rsid w:val="005A1C52"/>
    <w:rsid w:val="005A7ABD"/>
    <w:rsid w:val="00622942"/>
    <w:rsid w:val="00685A4B"/>
    <w:rsid w:val="006B2211"/>
    <w:rsid w:val="006B5B9F"/>
    <w:rsid w:val="006D0BA3"/>
    <w:rsid w:val="006E7D88"/>
    <w:rsid w:val="00706CF3"/>
    <w:rsid w:val="00734C99"/>
    <w:rsid w:val="00735B0D"/>
    <w:rsid w:val="00796DD6"/>
    <w:rsid w:val="007C36B3"/>
    <w:rsid w:val="007C4C98"/>
    <w:rsid w:val="007E1550"/>
    <w:rsid w:val="007E21C3"/>
    <w:rsid w:val="00804D87"/>
    <w:rsid w:val="00805F15"/>
    <w:rsid w:val="00820BDF"/>
    <w:rsid w:val="00846097"/>
    <w:rsid w:val="00872EFA"/>
    <w:rsid w:val="00886B3C"/>
    <w:rsid w:val="008B33BB"/>
    <w:rsid w:val="008B5181"/>
    <w:rsid w:val="008F6F82"/>
    <w:rsid w:val="0091735B"/>
    <w:rsid w:val="00951D75"/>
    <w:rsid w:val="00AD2ED9"/>
    <w:rsid w:val="00B5528C"/>
    <w:rsid w:val="00B5578C"/>
    <w:rsid w:val="00BA3546"/>
    <w:rsid w:val="00BC54F3"/>
    <w:rsid w:val="00C04813"/>
    <w:rsid w:val="00CF63B9"/>
    <w:rsid w:val="00CF763F"/>
    <w:rsid w:val="00D87B18"/>
    <w:rsid w:val="00D94907"/>
    <w:rsid w:val="00DB61F6"/>
    <w:rsid w:val="00DF0D22"/>
    <w:rsid w:val="00E421CB"/>
    <w:rsid w:val="00E97884"/>
    <w:rsid w:val="00EB564B"/>
    <w:rsid w:val="00EE22B4"/>
    <w:rsid w:val="00EE4B3A"/>
    <w:rsid w:val="00FA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46"/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63B9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63B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E52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5232"/>
  </w:style>
  <w:style w:type="paragraph" w:styleId="Footer">
    <w:name w:val="footer"/>
    <w:basedOn w:val="Normal"/>
    <w:link w:val="FooterChar"/>
    <w:uiPriority w:val="99"/>
    <w:semiHidden/>
    <w:rsid w:val="004E52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5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648</Words>
  <Characters>4088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Josef Lechermeier</dc:creator>
  <cp:keywords/>
  <dc:description/>
  <cp:lastModifiedBy>Neumair</cp:lastModifiedBy>
  <cp:revision>2</cp:revision>
  <dcterms:created xsi:type="dcterms:W3CDTF">2018-06-08T20:27:00Z</dcterms:created>
  <dcterms:modified xsi:type="dcterms:W3CDTF">2018-06-08T20:27:00Z</dcterms:modified>
</cp:coreProperties>
</file>